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107B7031" w14:textId="77777777" w:rsidR="008D3591" w:rsidRPr="001131D1" w:rsidRDefault="009660BC" w:rsidP="00464926">
      <w:pPr>
        <w:ind w:left="708" w:hanging="708"/>
        <w:rPr>
          <w:rFonts w:asciiTheme="minorHAnsi" w:hAnsiTheme="minorHAnsi" w:cstheme="minorHAnsi"/>
        </w:rPr>
      </w:pPr>
      <w:r w:rsidRPr="001131D1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2336" behindDoc="0" locked="0" layoutInCell="1" allowOverlap="1" wp14:anchorId="4AB61CA0" wp14:editId="4774FD0B">
            <wp:simplePos x="0" y="0"/>
            <wp:positionH relativeFrom="column">
              <wp:posOffset>29210</wp:posOffset>
            </wp:positionH>
            <wp:positionV relativeFrom="paragraph">
              <wp:posOffset>2337435</wp:posOffset>
            </wp:positionV>
            <wp:extent cx="6119495" cy="6588125"/>
            <wp:effectExtent l="0" t="0" r="1905" b="3175"/>
            <wp:wrapNone/>
            <wp:docPr id="9" name="Bil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Bilde 9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6588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19CF" w:rsidRPr="001131D1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1C5D72" wp14:editId="5139BF12">
                <wp:simplePos x="0" y="0"/>
                <wp:positionH relativeFrom="column">
                  <wp:posOffset>4815078</wp:posOffset>
                </wp:positionH>
                <wp:positionV relativeFrom="paragraph">
                  <wp:posOffset>-555879</wp:posOffset>
                </wp:positionV>
                <wp:extent cx="1328420" cy="585216"/>
                <wp:effectExtent l="0" t="0" r="0" b="0"/>
                <wp:wrapNone/>
                <wp:docPr id="8" name="Tekstbok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8420" cy="5852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64BBE3" w14:textId="0F53DDD0" w:rsidR="008F3578" w:rsidRPr="008F3578" w:rsidRDefault="008F3578" w:rsidP="008F3578">
                            <w:pPr>
                              <w:jc w:val="right"/>
                              <w:rPr>
                                <w:rFonts w:ascii="LabGrotesque" w:hAnsi="LabGrotesque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LabGrotesque" w:hAnsi="LabGrotesque"/>
                                <w:color w:val="FFFFFF" w:themeColor="background1"/>
                              </w:rPr>
                              <w:t>musikk</w:t>
                            </w:r>
                            <w:r w:rsidRPr="008F3578">
                              <w:rPr>
                                <w:rFonts w:ascii="LabGrotesque" w:hAnsi="LabGrotesque"/>
                                <w:color w:val="FFFFFF" w:themeColor="background1"/>
                              </w:rPr>
                              <w:t>.no/</w:t>
                            </w:r>
                            <w:proofErr w:type="spellStart"/>
                            <w:r w:rsidR="00905427">
                              <w:rPr>
                                <w:rFonts w:ascii="LabGrotesque" w:hAnsi="LabGrotesque"/>
                                <w:color w:val="FFFFFF" w:themeColor="background1"/>
                              </w:rP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1C5D72" id="_x0000_t202" coordsize="21600,21600" o:spt="202" path="m,l,21600r21600,l21600,xe">
                <v:stroke joinstyle="miter"/>
                <v:path gradientshapeok="t" o:connecttype="rect"/>
              </v:shapetype>
              <v:shape id="Tekstboks 8" o:spid="_x0000_s1026" type="#_x0000_t202" style="position:absolute;left:0;text-align:left;margin-left:379.15pt;margin-top:-43.75pt;width:104.6pt;height:46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" filled="f" stroked="f" strokeweight=".5pt">
                <v:textbox>
                  <w:txbxContent>
                    <w:p w14:paraId="3764BBE3" w14:textId="0F53DDD0" w:rsidR="008F3578" w:rsidRPr="008F3578" w:rsidRDefault="008F3578" w:rsidP="008F3578">
                      <w:pPr>
                        <w:jc w:val="right"/>
                        <w:rPr>
                          <w:rFonts w:ascii="LabGrotesque" w:hAnsi="LabGrotesque"/>
                          <w:color w:val="FFFFFF" w:themeColor="background1"/>
                        </w:rPr>
                      </w:pPr>
                      <w:r>
                        <w:rPr>
                          <w:rFonts w:ascii="LabGrotesque" w:hAnsi="LabGrotesque"/>
                          <w:color w:val="FFFFFF" w:themeColor="background1"/>
                        </w:rPr>
                        <w:t>musikk</w:t>
                      </w:r>
                      <w:r w:rsidRPr="008F3578">
                        <w:rPr>
                          <w:rFonts w:ascii="LabGrotesque" w:hAnsi="LabGrotesque"/>
                          <w:color w:val="FFFFFF" w:themeColor="background1"/>
                        </w:rPr>
                        <w:t>.no/</w:t>
                      </w:r>
                      <w:proofErr w:type="spellStart"/>
                      <w:r w:rsidR="00905427">
                        <w:rPr>
                          <w:rFonts w:ascii="LabGrotesque" w:hAnsi="LabGrotesque"/>
                          <w:color w:val="FFFFFF" w:themeColor="background1"/>
                        </w:rPr>
                        <w:t>xxxx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49241E" w:rsidRPr="001131D1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5408" behindDoc="1" locked="1" layoutInCell="1" allowOverlap="1" wp14:anchorId="2F63FBAB" wp14:editId="29BA98B4">
                <wp:simplePos x="0" y="0"/>
                <wp:positionH relativeFrom="column">
                  <wp:posOffset>-795020</wp:posOffset>
                </wp:positionH>
                <wp:positionV relativeFrom="paragraph">
                  <wp:posOffset>-1155065</wp:posOffset>
                </wp:positionV>
                <wp:extent cx="7768590" cy="10810875"/>
                <wp:effectExtent l="0" t="0" r="3810" b="0"/>
                <wp:wrapNone/>
                <wp:docPr id="18" name="Rektange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8590" cy="10810875"/>
                        </a:xfrm>
                        <a:prstGeom prst="rect">
                          <a:avLst/>
                        </a:prstGeom>
                        <a:solidFill>
                          <a:srgbClr val="E95B3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8297D6" id="Rektangel 18" o:spid="_x0000_s1026" style="position:absolute;margin-left:-62.6pt;margin-top:-90.95pt;width:611.7pt;height:851.2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" fillcolor="#e95b35" stroked="f" strokeweight="1pt">
                <w10:anchorlock/>
              </v:rect>
            </w:pict>
          </mc:Fallback>
        </mc:AlternateContent>
      </w:r>
      <w:r w:rsidR="0049241E" w:rsidRPr="001131D1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3360" behindDoc="1" locked="1" layoutInCell="1" allowOverlap="1" wp14:anchorId="7680F31A" wp14:editId="4BFB11BF">
                <wp:simplePos x="0" y="0"/>
                <wp:positionH relativeFrom="column">
                  <wp:posOffset>-925195</wp:posOffset>
                </wp:positionH>
                <wp:positionV relativeFrom="paragraph">
                  <wp:posOffset>-1080135</wp:posOffset>
                </wp:positionV>
                <wp:extent cx="7768800" cy="10692000"/>
                <wp:effectExtent l="0" t="0" r="3810" b="1905"/>
                <wp:wrapNone/>
                <wp:docPr id="14" name="Rektange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8800" cy="10692000"/>
                        </a:xfrm>
                        <a:prstGeom prst="rect">
                          <a:avLst/>
                        </a:prstGeom>
                        <a:solidFill>
                          <a:srgbClr val="3A1F8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43F804" id="Rektangel 14" o:spid="_x0000_s1026" style="position:absolute;margin-left:-72.85pt;margin-top:-85.05pt;width:611.7pt;height:841.9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" fillcolor="#3a1f83" stroked="f" strokeweight="1pt">
                <w10:anchorlock/>
              </v:rect>
            </w:pict>
          </mc:Fallback>
        </mc:AlternateContent>
      </w:r>
      <w:r w:rsidR="008D3591" w:rsidRPr="001131D1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E4BC67" wp14:editId="571CAA76">
                <wp:simplePos x="0" y="0"/>
                <wp:positionH relativeFrom="column">
                  <wp:posOffset>-184150</wp:posOffset>
                </wp:positionH>
                <wp:positionV relativeFrom="paragraph">
                  <wp:posOffset>286385</wp:posOffset>
                </wp:positionV>
                <wp:extent cx="6326505" cy="1609200"/>
                <wp:effectExtent l="0" t="0" r="0" b="0"/>
                <wp:wrapSquare wrapText="bothSides"/>
                <wp:docPr id="1" name="Tekstbok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6505" cy="1609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72A3EE" w14:textId="3D330B37" w:rsidR="0046305D" w:rsidRDefault="0046305D">
                            <w:r>
                              <w:rPr>
                                <w:rFonts w:ascii="LABGROTESQUE-MEDIUM" w:hAnsi="LABGROTESQUE-MEDIUM"/>
                                <w:color w:val="FFFFFF" w:themeColor="background1"/>
                                <w:sz w:val="100"/>
                                <w:szCs w:val="100"/>
                              </w:rPr>
                              <w:t xml:space="preserve">Årsrapport </w:t>
                            </w:r>
                            <w:proofErr w:type="spellStart"/>
                            <w:r w:rsidR="00905427">
                              <w:rPr>
                                <w:rFonts w:ascii="LABGROTESQUE-MEDIUM" w:hAnsi="LABGROTESQUE-MEDIUM"/>
                                <w:color w:val="FFFFFF" w:themeColor="background1"/>
                                <w:sz w:val="100"/>
                                <w:szCs w:val="100"/>
                              </w:rP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E4BC67" id="Tekstboks 1" o:spid="_x0000_s1027" type="#_x0000_t202" style="position:absolute;left:0;text-align:left;margin-left:-14.5pt;margin-top:22.55pt;width:498.15pt;height:12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" filled="f" stroked="f" strokeweight=".5pt">
                <v:textbox>
                  <w:txbxContent>
                    <w:p w14:paraId="5072A3EE" w14:textId="3D330B37" w:rsidR="0046305D" w:rsidRDefault="0046305D">
                      <w:r>
                        <w:rPr>
                          <w:rFonts w:ascii="LABGROTESQUE-MEDIUM" w:hAnsi="LABGROTESQUE-MEDIUM"/>
                          <w:color w:val="FFFFFF" w:themeColor="background1"/>
                          <w:sz w:val="100"/>
                          <w:szCs w:val="100"/>
                        </w:rPr>
                        <w:t xml:space="preserve">Årsrapport </w:t>
                      </w:r>
                      <w:proofErr w:type="spellStart"/>
                      <w:r w:rsidR="00905427">
                        <w:rPr>
                          <w:rFonts w:ascii="LABGROTESQUE-MEDIUM" w:hAnsi="LABGROTESQUE-MEDIUM"/>
                          <w:color w:val="FFFFFF" w:themeColor="background1"/>
                          <w:sz w:val="100"/>
                          <w:szCs w:val="100"/>
                        </w:rPr>
                        <w:t>xxxx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8D3591" w:rsidRPr="001131D1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0288" behindDoc="0" locked="0" layoutInCell="1" allowOverlap="1" wp14:anchorId="01C45234" wp14:editId="6392467E">
            <wp:simplePos x="0" y="0"/>
            <wp:positionH relativeFrom="column">
              <wp:posOffset>-58420</wp:posOffset>
            </wp:positionH>
            <wp:positionV relativeFrom="paragraph">
              <wp:posOffset>-559435</wp:posOffset>
            </wp:positionV>
            <wp:extent cx="1016669" cy="338890"/>
            <wp:effectExtent l="0" t="0" r="0" b="0"/>
            <wp:wrapNone/>
            <wp:docPr id="7" name="Bilde 7" descr="Et bilde som inneholder teks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ilde 7" descr="Et bilde som inneholder tekst&#10;&#10;Automatisk generert beskrivelse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6669" cy="338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3591" w:rsidRPr="001131D1">
        <w:rPr>
          <w:rFonts w:asciiTheme="minorHAnsi" w:hAnsiTheme="minorHAnsi" w:cstheme="minorHAnsi"/>
        </w:rPr>
        <w:br w:type="page"/>
      </w:r>
    </w:p>
    <w:p w14:paraId="6A8BB056" w14:textId="77777777" w:rsidR="0080453B" w:rsidRPr="001131D1" w:rsidRDefault="0080453B" w:rsidP="0046305D">
      <w:pPr>
        <w:pStyle w:val="Overskrift1"/>
        <w:ind w:left="0"/>
        <w:rPr>
          <w:rFonts w:asciiTheme="minorHAnsi" w:hAnsiTheme="minorHAnsi" w:cstheme="minorHAnsi"/>
        </w:rPr>
        <w:sectPr w:rsidR="0080453B" w:rsidRPr="001131D1" w:rsidSect="00D52FE0">
          <w:headerReference w:type="even" r:id="rId13"/>
          <w:headerReference w:type="default" r:id="rId14"/>
          <w:footerReference w:type="default" r:id="rId15"/>
          <w:pgSz w:w="11906" w:h="16838"/>
          <w:pgMar w:top="1701" w:right="1134" w:bottom="1701" w:left="1134" w:header="709" w:footer="709" w:gutter="0"/>
          <w:cols w:space="708"/>
          <w:docGrid w:linePitch="360"/>
        </w:sectPr>
      </w:pPr>
    </w:p>
    <w:p w14:paraId="1C616E50" w14:textId="4A1081BC" w:rsidR="00B22C12" w:rsidRPr="001131D1" w:rsidRDefault="00707D78" w:rsidP="00831CB7">
      <w:pPr>
        <w:pStyle w:val="Overskrift1"/>
        <w:rPr>
          <w:rFonts w:asciiTheme="minorHAnsi" w:hAnsiTheme="minorHAnsi" w:cstheme="minorHAnsi"/>
        </w:rPr>
      </w:pPr>
      <w:r w:rsidRPr="001131D1">
        <w:rPr>
          <w:rFonts w:asciiTheme="minorHAnsi" w:hAnsiTheme="minorHAnsi" w:cstheme="minorHAnsi"/>
        </w:rPr>
        <w:lastRenderedPageBreak/>
        <w:t>STYRET</w:t>
      </w:r>
    </w:p>
    <w:p w14:paraId="78259B4E" w14:textId="713929E2" w:rsidR="00AA75A0" w:rsidRPr="001131D1" w:rsidRDefault="00AA75A0" w:rsidP="00AF6837">
      <w:pPr>
        <w:pStyle w:val="Ingenmellomrom"/>
        <w:rPr>
          <w:rFonts w:asciiTheme="minorHAnsi" w:hAnsiTheme="minorHAnsi" w:cstheme="minorHAnsi"/>
          <w:lang w:val="nb-NO"/>
        </w:rPr>
      </w:pPr>
      <w:r w:rsidRPr="001131D1">
        <w:rPr>
          <w:rFonts w:asciiTheme="minorHAnsi" w:hAnsiTheme="minorHAnsi" w:cstheme="minorHAnsi"/>
          <w:lang w:val="nb-NO"/>
        </w:rPr>
        <w:t>Leder: xxx</w:t>
      </w:r>
      <w:r w:rsidR="00EB0C1A">
        <w:rPr>
          <w:rFonts w:asciiTheme="minorHAnsi" w:hAnsiTheme="minorHAnsi" w:cstheme="minorHAnsi"/>
          <w:lang w:val="nb-NO"/>
        </w:rPr>
        <w:t xml:space="preserve"> (valgt for 1 år)</w:t>
      </w:r>
    </w:p>
    <w:p w14:paraId="4CC763DB" w14:textId="77777777" w:rsidR="00EB0C1A" w:rsidRPr="001131D1" w:rsidRDefault="00EB0C1A" w:rsidP="00EB0C1A">
      <w:pPr>
        <w:pStyle w:val="Ingenmellomrom"/>
        <w:rPr>
          <w:rFonts w:asciiTheme="minorHAnsi" w:hAnsiTheme="minorHAnsi" w:cstheme="minorHAnsi"/>
          <w:lang w:val="nb-NO"/>
        </w:rPr>
      </w:pPr>
      <w:r w:rsidRPr="001131D1">
        <w:rPr>
          <w:rFonts w:asciiTheme="minorHAnsi" w:hAnsiTheme="minorHAnsi" w:cstheme="minorHAnsi"/>
          <w:lang w:val="nb-NO"/>
        </w:rPr>
        <w:t>Styremedlem</w:t>
      </w:r>
      <w:r>
        <w:rPr>
          <w:rFonts w:asciiTheme="minorHAnsi" w:hAnsiTheme="minorHAnsi" w:cstheme="minorHAnsi"/>
          <w:lang w:val="nb-NO"/>
        </w:rPr>
        <w:t xml:space="preserve"> (nestleder)</w:t>
      </w:r>
      <w:r w:rsidRPr="001131D1">
        <w:rPr>
          <w:rFonts w:asciiTheme="minorHAnsi" w:hAnsiTheme="minorHAnsi" w:cstheme="minorHAnsi"/>
          <w:lang w:val="nb-NO"/>
        </w:rPr>
        <w:t>: xxx (valgt for x år)</w:t>
      </w:r>
    </w:p>
    <w:p w14:paraId="712DE23F" w14:textId="069F288E" w:rsidR="00AA75A0" w:rsidRPr="001131D1" w:rsidRDefault="00AA75A0" w:rsidP="00AF6837">
      <w:pPr>
        <w:pStyle w:val="Ingenmellomrom"/>
        <w:rPr>
          <w:rFonts w:asciiTheme="minorHAnsi" w:hAnsiTheme="minorHAnsi" w:cstheme="minorHAnsi"/>
          <w:lang w:val="nb-NO"/>
        </w:rPr>
      </w:pPr>
      <w:r w:rsidRPr="001131D1">
        <w:rPr>
          <w:rFonts w:asciiTheme="minorHAnsi" w:hAnsiTheme="minorHAnsi" w:cstheme="minorHAnsi"/>
          <w:lang w:val="nb-NO"/>
        </w:rPr>
        <w:t>Styremedlem:</w:t>
      </w:r>
      <w:r w:rsidR="001B40EE" w:rsidRPr="001131D1">
        <w:rPr>
          <w:rFonts w:asciiTheme="minorHAnsi" w:hAnsiTheme="minorHAnsi" w:cstheme="minorHAnsi"/>
          <w:lang w:val="nb-NO"/>
        </w:rPr>
        <w:t xml:space="preserve"> xxx (valgt for x år)</w:t>
      </w:r>
    </w:p>
    <w:p w14:paraId="4A7DF3F6" w14:textId="77777777" w:rsidR="009924F0" w:rsidRPr="001131D1" w:rsidRDefault="009924F0" w:rsidP="009924F0">
      <w:pPr>
        <w:pStyle w:val="Ingenmellomrom"/>
        <w:rPr>
          <w:rFonts w:asciiTheme="minorHAnsi" w:hAnsiTheme="minorHAnsi" w:cstheme="minorHAnsi"/>
          <w:lang w:val="nb-NO"/>
        </w:rPr>
      </w:pPr>
      <w:r w:rsidRPr="001131D1">
        <w:rPr>
          <w:rFonts w:asciiTheme="minorHAnsi" w:hAnsiTheme="minorHAnsi" w:cstheme="minorHAnsi"/>
          <w:lang w:val="nb-NO"/>
        </w:rPr>
        <w:t>Styremedlem: xxx (valgt for x år)</w:t>
      </w:r>
    </w:p>
    <w:p w14:paraId="2270F640" w14:textId="77777777" w:rsidR="009924F0" w:rsidRPr="001131D1" w:rsidRDefault="009924F0" w:rsidP="009924F0">
      <w:pPr>
        <w:pStyle w:val="Ingenmellomrom"/>
        <w:rPr>
          <w:rFonts w:asciiTheme="minorHAnsi" w:hAnsiTheme="minorHAnsi" w:cstheme="minorHAnsi"/>
          <w:lang w:val="nb-NO"/>
        </w:rPr>
      </w:pPr>
      <w:r w:rsidRPr="001131D1">
        <w:rPr>
          <w:rFonts w:asciiTheme="minorHAnsi" w:hAnsiTheme="minorHAnsi" w:cstheme="minorHAnsi"/>
          <w:lang w:val="nb-NO"/>
        </w:rPr>
        <w:t>Styremedlem: xxx (valgt for x år)</w:t>
      </w:r>
    </w:p>
    <w:p w14:paraId="60056844" w14:textId="77777777" w:rsidR="009924F0" w:rsidRPr="001131D1" w:rsidRDefault="009924F0" w:rsidP="00AF6837">
      <w:pPr>
        <w:pStyle w:val="Ingenmellomrom"/>
        <w:rPr>
          <w:rFonts w:asciiTheme="minorHAnsi" w:hAnsiTheme="minorHAnsi" w:cstheme="minorHAnsi"/>
          <w:lang w:val="nb-NO"/>
        </w:rPr>
      </w:pPr>
    </w:p>
    <w:p w14:paraId="7990DC8B" w14:textId="77777777" w:rsidR="001B40EE" w:rsidRPr="001131D1" w:rsidRDefault="001B40EE" w:rsidP="00AF6837">
      <w:pPr>
        <w:pStyle w:val="Ingenmellomrom"/>
        <w:rPr>
          <w:rFonts w:asciiTheme="minorHAnsi" w:hAnsiTheme="minorHAnsi" w:cstheme="minorHAnsi"/>
          <w:lang w:val="nb-NO"/>
        </w:rPr>
      </w:pPr>
      <w:r w:rsidRPr="001131D1">
        <w:rPr>
          <w:rFonts w:asciiTheme="minorHAnsi" w:hAnsiTheme="minorHAnsi" w:cstheme="minorHAnsi"/>
          <w:lang w:val="nb-NO"/>
        </w:rPr>
        <w:t xml:space="preserve">Varamedlemmer: </w:t>
      </w:r>
    </w:p>
    <w:p w14:paraId="1C0BD76D" w14:textId="421883F6" w:rsidR="001B40EE" w:rsidRPr="001131D1" w:rsidRDefault="001B40EE" w:rsidP="00AF6837">
      <w:pPr>
        <w:pStyle w:val="Ingenmellomrom"/>
        <w:rPr>
          <w:rFonts w:asciiTheme="minorHAnsi" w:hAnsiTheme="minorHAnsi" w:cstheme="minorHAnsi"/>
          <w:lang w:val="nb-NO"/>
        </w:rPr>
      </w:pPr>
      <w:r w:rsidRPr="001131D1">
        <w:rPr>
          <w:rFonts w:asciiTheme="minorHAnsi" w:hAnsiTheme="minorHAnsi" w:cstheme="minorHAnsi"/>
          <w:lang w:val="nb-NO"/>
        </w:rPr>
        <w:t xml:space="preserve">xxx (valgt for </w:t>
      </w:r>
      <w:r w:rsidR="009924F0" w:rsidRPr="001131D1">
        <w:rPr>
          <w:rFonts w:asciiTheme="minorHAnsi" w:hAnsiTheme="minorHAnsi" w:cstheme="minorHAnsi"/>
          <w:lang w:val="nb-NO"/>
        </w:rPr>
        <w:t>1</w:t>
      </w:r>
      <w:r w:rsidRPr="001131D1">
        <w:rPr>
          <w:rFonts w:asciiTheme="minorHAnsi" w:hAnsiTheme="minorHAnsi" w:cstheme="minorHAnsi"/>
          <w:lang w:val="nb-NO"/>
        </w:rPr>
        <w:t xml:space="preserve"> år)</w:t>
      </w:r>
    </w:p>
    <w:p w14:paraId="794C6409" w14:textId="180A9B84" w:rsidR="001B40EE" w:rsidRPr="001131D1" w:rsidRDefault="001B40EE" w:rsidP="00AF6837">
      <w:pPr>
        <w:pStyle w:val="Ingenmellomrom"/>
        <w:rPr>
          <w:rFonts w:asciiTheme="minorHAnsi" w:hAnsiTheme="minorHAnsi" w:cstheme="minorHAnsi"/>
          <w:lang w:val="nb-NO"/>
        </w:rPr>
      </w:pPr>
      <w:r w:rsidRPr="001131D1">
        <w:rPr>
          <w:rFonts w:asciiTheme="minorHAnsi" w:hAnsiTheme="minorHAnsi" w:cstheme="minorHAnsi"/>
          <w:lang w:val="nb-NO"/>
        </w:rPr>
        <w:t xml:space="preserve">xxx (valgt for </w:t>
      </w:r>
      <w:r w:rsidR="009924F0" w:rsidRPr="001131D1">
        <w:rPr>
          <w:rFonts w:asciiTheme="minorHAnsi" w:hAnsiTheme="minorHAnsi" w:cstheme="minorHAnsi"/>
          <w:lang w:val="nb-NO"/>
        </w:rPr>
        <w:t>1</w:t>
      </w:r>
      <w:r w:rsidRPr="001131D1">
        <w:rPr>
          <w:rFonts w:asciiTheme="minorHAnsi" w:hAnsiTheme="minorHAnsi" w:cstheme="minorHAnsi"/>
          <w:lang w:val="nb-NO"/>
        </w:rPr>
        <w:t xml:space="preserve"> år)</w:t>
      </w:r>
    </w:p>
    <w:p w14:paraId="67F779E3" w14:textId="77777777" w:rsidR="001B40EE" w:rsidRPr="001131D1" w:rsidRDefault="001B40EE" w:rsidP="00B22C1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Cs w:val="22"/>
        </w:rPr>
      </w:pPr>
    </w:p>
    <w:p w14:paraId="03680A44" w14:textId="77777777" w:rsidR="00AA75A0" w:rsidRPr="001131D1" w:rsidRDefault="00AA75A0" w:rsidP="00B22C1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Cs w:val="22"/>
        </w:rPr>
      </w:pPr>
    </w:p>
    <w:p w14:paraId="2B7386E7" w14:textId="7A8A02FA" w:rsidR="00831CB7" w:rsidRPr="001131D1" w:rsidRDefault="00707D78" w:rsidP="00831CB7">
      <w:pPr>
        <w:pStyle w:val="Overskrift1"/>
        <w:rPr>
          <w:rFonts w:asciiTheme="minorHAnsi" w:hAnsiTheme="minorHAnsi" w:cstheme="minorHAnsi"/>
        </w:rPr>
      </w:pPr>
      <w:r w:rsidRPr="001131D1">
        <w:rPr>
          <w:rFonts w:asciiTheme="minorHAnsi" w:hAnsiTheme="minorHAnsi" w:cstheme="minorHAnsi"/>
        </w:rPr>
        <w:t>A</w:t>
      </w:r>
      <w:r w:rsidR="00831CB7" w:rsidRPr="001131D1">
        <w:rPr>
          <w:rFonts w:asciiTheme="minorHAnsi" w:hAnsiTheme="minorHAnsi" w:cstheme="minorHAnsi"/>
        </w:rPr>
        <w:t>NDRE VERV</w:t>
      </w:r>
    </w:p>
    <w:p w14:paraId="0F8F5BC9" w14:textId="57186D21" w:rsidR="00B22C12" w:rsidRPr="001131D1" w:rsidRDefault="00B22C12" w:rsidP="00AF6837">
      <w:pPr>
        <w:pStyle w:val="Ingenmellomrom"/>
        <w:rPr>
          <w:rFonts w:asciiTheme="minorHAnsi" w:hAnsiTheme="minorHAnsi" w:cstheme="minorHAnsi"/>
          <w:lang w:val="nb-NO"/>
        </w:rPr>
      </w:pPr>
      <w:r w:rsidRPr="001131D1">
        <w:rPr>
          <w:rFonts w:asciiTheme="minorHAnsi" w:hAnsiTheme="minorHAnsi" w:cstheme="minorHAnsi"/>
          <w:lang w:val="nb-NO"/>
        </w:rPr>
        <w:t>Valgkomité (valgt for 1 år)</w:t>
      </w:r>
      <w:r w:rsidR="00A27AC9" w:rsidRPr="001131D1">
        <w:rPr>
          <w:rFonts w:asciiTheme="minorHAnsi" w:hAnsiTheme="minorHAnsi" w:cstheme="minorHAnsi"/>
          <w:lang w:val="nb-NO"/>
        </w:rPr>
        <w:t>:</w:t>
      </w:r>
    </w:p>
    <w:p w14:paraId="4EC139AE" w14:textId="77F5C9AC" w:rsidR="00B22C12" w:rsidRPr="001131D1" w:rsidRDefault="00AA75A0" w:rsidP="00AF6837">
      <w:pPr>
        <w:pStyle w:val="Ingenmellomrom"/>
        <w:rPr>
          <w:rFonts w:asciiTheme="minorHAnsi" w:hAnsiTheme="minorHAnsi" w:cstheme="minorHAnsi"/>
          <w:lang w:val="nb-NO"/>
        </w:rPr>
      </w:pPr>
      <w:proofErr w:type="spellStart"/>
      <w:r w:rsidRPr="001131D1">
        <w:rPr>
          <w:rFonts w:asciiTheme="minorHAnsi" w:hAnsiTheme="minorHAnsi" w:cstheme="minorHAnsi"/>
          <w:lang w:val="nb-NO"/>
        </w:rPr>
        <w:t>Xxx</w:t>
      </w:r>
      <w:proofErr w:type="spellEnd"/>
    </w:p>
    <w:p w14:paraId="7BA2ED6C" w14:textId="3B2BC0EC" w:rsidR="00AA75A0" w:rsidRPr="001131D1" w:rsidRDefault="00AA75A0" w:rsidP="00AF6837">
      <w:pPr>
        <w:pStyle w:val="Ingenmellomrom"/>
        <w:rPr>
          <w:rFonts w:asciiTheme="minorHAnsi" w:hAnsiTheme="minorHAnsi" w:cstheme="minorHAnsi"/>
          <w:lang w:val="nb-NO"/>
        </w:rPr>
      </w:pPr>
      <w:proofErr w:type="spellStart"/>
      <w:r w:rsidRPr="001131D1">
        <w:rPr>
          <w:rFonts w:asciiTheme="minorHAnsi" w:hAnsiTheme="minorHAnsi" w:cstheme="minorHAnsi"/>
          <w:lang w:val="nb-NO"/>
        </w:rPr>
        <w:t>Xxx</w:t>
      </w:r>
      <w:proofErr w:type="spellEnd"/>
    </w:p>
    <w:p w14:paraId="3B5CF5D9" w14:textId="7E2C819E" w:rsidR="00AA75A0" w:rsidRPr="001131D1" w:rsidRDefault="004C5330" w:rsidP="00AF6837">
      <w:pPr>
        <w:pStyle w:val="Ingenmellomrom"/>
        <w:rPr>
          <w:rFonts w:asciiTheme="minorHAnsi" w:hAnsiTheme="minorHAnsi" w:cstheme="minorHAnsi"/>
          <w:lang w:val="nb-NO"/>
        </w:rPr>
      </w:pPr>
      <w:proofErr w:type="spellStart"/>
      <w:r w:rsidRPr="001131D1">
        <w:rPr>
          <w:rFonts w:asciiTheme="minorHAnsi" w:hAnsiTheme="minorHAnsi" w:cstheme="minorHAnsi"/>
          <w:lang w:val="nb-NO"/>
        </w:rPr>
        <w:t>X</w:t>
      </w:r>
      <w:r w:rsidR="00AA75A0" w:rsidRPr="001131D1">
        <w:rPr>
          <w:rFonts w:asciiTheme="minorHAnsi" w:hAnsiTheme="minorHAnsi" w:cstheme="minorHAnsi"/>
          <w:lang w:val="nb-NO"/>
        </w:rPr>
        <w:t>xx</w:t>
      </w:r>
      <w:proofErr w:type="spellEnd"/>
    </w:p>
    <w:p w14:paraId="7128D484" w14:textId="0595558B" w:rsidR="004C5330" w:rsidRPr="001131D1" w:rsidRDefault="004C5330" w:rsidP="00AF6837">
      <w:pPr>
        <w:pStyle w:val="Ingenmellomrom"/>
        <w:rPr>
          <w:rFonts w:asciiTheme="minorHAnsi" w:hAnsiTheme="minorHAnsi" w:cstheme="minorHAnsi"/>
          <w:lang w:val="nb-NO"/>
        </w:rPr>
      </w:pPr>
      <w:r w:rsidRPr="001131D1">
        <w:rPr>
          <w:rFonts w:asciiTheme="minorHAnsi" w:hAnsiTheme="minorHAnsi" w:cstheme="minorHAnsi"/>
          <w:lang w:val="nb-NO"/>
        </w:rPr>
        <w:t>Varamedlem</w:t>
      </w:r>
      <w:r w:rsidR="00C414F8" w:rsidRPr="001131D1">
        <w:rPr>
          <w:rFonts w:asciiTheme="minorHAnsi" w:hAnsiTheme="minorHAnsi" w:cstheme="minorHAnsi"/>
          <w:lang w:val="nb-NO"/>
        </w:rPr>
        <w:t>: xxx</w:t>
      </w:r>
    </w:p>
    <w:p w14:paraId="469E16B1" w14:textId="7839829C" w:rsidR="00B22C12" w:rsidRPr="001131D1" w:rsidRDefault="00B22C12" w:rsidP="00AF6837">
      <w:pPr>
        <w:pStyle w:val="Ingenmellomrom"/>
        <w:rPr>
          <w:rFonts w:asciiTheme="minorHAnsi" w:hAnsiTheme="minorHAnsi" w:cstheme="minorHAnsi"/>
          <w:lang w:val="nb-NO"/>
        </w:rPr>
      </w:pPr>
      <w:r w:rsidRPr="001131D1">
        <w:rPr>
          <w:rFonts w:asciiTheme="minorHAnsi" w:hAnsiTheme="minorHAnsi" w:cstheme="minorHAnsi"/>
          <w:lang w:val="nb-NO"/>
        </w:rPr>
        <w:t>Revisor</w:t>
      </w:r>
      <w:r w:rsidR="00C414F8" w:rsidRPr="001131D1">
        <w:rPr>
          <w:rFonts w:asciiTheme="minorHAnsi" w:hAnsiTheme="minorHAnsi" w:cstheme="minorHAnsi"/>
          <w:lang w:val="nb-NO"/>
        </w:rPr>
        <w:t>:</w:t>
      </w:r>
      <w:r w:rsidRPr="001131D1">
        <w:rPr>
          <w:rFonts w:asciiTheme="minorHAnsi" w:hAnsiTheme="minorHAnsi" w:cstheme="minorHAnsi"/>
          <w:lang w:val="nb-NO"/>
        </w:rPr>
        <w:t xml:space="preserve"> </w:t>
      </w:r>
      <w:r w:rsidR="00C414F8" w:rsidRPr="001131D1">
        <w:rPr>
          <w:rFonts w:asciiTheme="minorHAnsi" w:hAnsiTheme="minorHAnsi" w:cstheme="minorHAnsi"/>
          <w:lang w:val="nb-NO"/>
        </w:rPr>
        <w:t xml:space="preserve">xxx </w:t>
      </w:r>
      <w:r w:rsidRPr="001131D1">
        <w:rPr>
          <w:rFonts w:asciiTheme="minorHAnsi" w:hAnsiTheme="minorHAnsi" w:cstheme="minorHAnsi"/>
          <w:lang w:val="nb-NO"/>
        </w:rPr>
        <w:t>(valgt for 1 år)</w:t>
      </w:r>
    </w:p>
    <w:p w14:paraId="630BBC1A" w14:textId="16D412A1" w:rsidR="00B22C12" w:rsidRPr="001131D1" w:rsidRDefault="00B22C12" w:rsidP="00AF6837">
      <w:pPr>
        <w:pStyle w:val="Ingenmellomrom"/>
        <w:rPr>
          <w:rFonts w:asciiTheme="minorHAnsi" w:hAnsiTheme="minorHAnsi" w:cstheme="minorHAnsi"/>
          <w:lang w:val="nb-NO"/>
        </w:rPr>
      </w:pPr>
      <w:r w:rsidRPr="001131D1">
        <w:rPr>
          <w:rFonts w:asciiTheme="minorHAnsi" w:hAnsiTheme="minorHAnsi" w:cstheme="minorHAnsi"/>
          <w:lang w:val="nb-NO"/>
        </w:rPr>
        <w:t>Utsending til årsmøte i musikkrådet i fylket</w:t>
      </w:r>
      <w:r w:rsidR="00C414F8" w:rsidRPr="001131D1">
        <w:rPr>
          <w:rFonts w:asciiTheme="minorHAnsi" w:hAnsiTheme="minorHAnsi" w:cstheme="minorHAnsi"/>
          <w:lang w:val="nb-NO"/>
        </w:rPr>
        <w:t>: xxx</w:t>
      </w:r>
    </w:p>
    <w:p w14:paraId="71EF77BF" w14:textId="77777777" w:rsidR="00B22C12" w:rsidRPr="001131D1" w:rsidRDefault="00B22C12" w:rsidP="00B22C1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Cs w:val="22"/>
        </w:rPr>
      </w:pPr>
    </w:p>
    <w:p w14:paraId="3FFF6264" w14:textId="77777777" w:rsidR="00AA75A0" w:rsidRPr="001131D1" w:rsidRDefault="00AA75A0" w:rsidP="00B22C1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Cs w:val="22"/>
        </w:rPr>
      </w:pPr>
    </w:p>
    <w:p w14:paraId="6FA35CF8" w14:textId="77777777" w:rsidR="00716ECC" w:rsidRPr="001131D1" w:rsidRDefault="00716ECC">
      <w:pPr>
        <w:spacing w:after="0" w:line="240" w:lineRule="auto"/>
        <w:rPr>
          <w:rFonts w:asciiTheme="minorHAnsi" w:eastAsiaTheme="majorEastAsia" w:hAnsiTheme="minorHAnsi" w:cstheme="minorHAnsi"/>
          <w:color w:val="E95B35"/>
          <w:spacing w:val="20"/>
          <w:sz w:val="44"/>
          <w:szCs w:val="32"/>
        </w:rPr>
      </w:pPr>
      <w:r w:rsidRPr="001131D1">
        <w:rPr>
          <w:rFonts w:asciiTheme="minorHAnsi" w:hAnsiTheme="minorHAnsi" w:cstheme="minorHAnsi"/>
        </w:rPr>
        <w:br w:type="page"/>
      </w:r>
    </w:p>
    <w:p w14:paraId="274EDAEF" w14:textId="5FA59DCB" w:rsidR="00B22C12" w:rsidRPr="001131D1" w:rsidRDefault="00707D78" w:rsidP="006C5629">
      <w:pPr>
        <w:pStyle w:val="Overskrift1"/>
        <w:rPr>
          <w:rFonts w:asciiTheme="minorHAnsi" w:hAnsiTheme="minorHAnsi" w:cstheme="minorHAnsi"/>
        </w:rPr>
      </w:pPr>
      <w:r w:rsidRPr="001131D1">
        <w:rPr>
          <w:rFonts w:asciiTheme="minorHAnsi" w:hAnsiTheme="minorHAnsi" w:cstheme="minorHAnsi"/>
        </w:rPr>
        <w:lastRenderedPageBreak/>
        <w:t>MUSIKKRÅDETS ARBEID I XXX</w:t>
      </w:r>
    </w:p>
    <w:p w14:paraId="5842F97D" w14:textId="77777777" w:rsidR="006C5629" w:rsidRPr="001131D1" w:rsidRDefault="006C5629" w:rsidP="006C5629">
      <w:pPr>
        <w:pStyle w:val="Ingenmellomrom"/>
        <w:rPr>
          <w:rFonts w:asciiTheme="minorHAnsi" w:hAnsiTheme="minorHAnsi" w:cstheme="minorHAnsi"/>
          <w:lang w:val="nb-NO"/>
        </w:rPr>
      </w:pPr>
      <w:r w:rsidRPr="001131D1">
        <w:rPr>
          <w:rFonts w:asciiTheme="minorHAnsi" w:hAnsiTheme="minorHAnsi" w:cstheme="minorHAnsi"/>
          <w:lang w:val="nb-NO"/>
        </w:rPr>
        <w:t>Det har vært holdt x styremøter og x medlemsmøte i løpet av xxx.</w:t>
      </w:r>
    </w:p>
    <w:p w14:paraId="0542866C" w14:textId="77777777" w:rsidR="00367A79" w:rsidRPr="001131D1" w:rsidRDefault="00367A79" w:rsidP="006C5629">
      <w:pPr>
        <w:pStyle w:val="Ingenmellomrom"/>
        <w:rPr>
          <w:rFonts w:asciiTheme="minorHAnsi" w:hAnsiTheme="minorHAnsi" w:cstheme="minorHAnsi"/>
          <w:lang w:val="nb-NO"/>
        </w:rPr>
      </w:pPr>
    </w:p>
    <w:p w14:paraId="0E687251" w14:textId="3DA4D781" w:rsidR="00CF24BB" w:rsidRPr="001131D1" w:rsidRDefault="00831CB7" w:rsidP="00785EEE">
      <w:pPr>
        <w:pStyle w:val="Overskrift2"/>
        <w:rPr>
          <w:rFonts w:asciiTheme="minorHAnsi" w:hAnsiTheme="minorHAnsi" w:cstheme="minorHAnsi"/>
        </w:rPr>
      </w:pPr>
      <w:r w:rsidRPr="001131D1">
        <w:rPr>
          <w:rFonts w:asciiTheme="minorHAnsi" w:hAnsiTheme="minorHAnsi" w:cstheme="minorHAnsi"/>
        </w:rPr>
        <w:t>Strategi- og handlingsplan i perioden</w:t>
      </w:r>
    </w:p>
    <w:p w14:paraId="0952FB0A" w14:textId="77777777" w:rsidR="008118F9" w:rsidRPr="001131D1" w:rsidRDefault="008118F9" w:rsidP="008118F9">
      <w:pPr>
        <w:rPr>
          <w:rFonts w:asciiTheme="minorHAnsi" w:hAnsiTheme="minorHAnsi" w:cstheme="minorHAnsi"/>
        </w:rPr>
      </w:pPr>
    </w:p>
    <w:p w14:paraId="581BBA57" w14:textId="5C8250F3" w:rsidR="00707D78" w:rsidRPr="001131D1" w:rsidRDefault="00785EEE" w:rsidP="00785EEE">
      <w:pPr>
        <w:pStyle w:val="Overskrift2"/>
        <w:rPr>
          <w:rFonts w:asciiTheme="minorHAnsi" w:hAnsiTheme="minorHAnsi" w:cstheme="minorHAnsi"/>
        </w:rPr>
      </w:pPr>
      <w:r w:rsidRPr="001131D1">
        <w:rPr>
          <w:rFonts w:asciiTheme="minorHAnsi" w:hAnsiTheme="minorHAnsi" w:cstheme="minorHAnsi"/>
        </w:rPr>
        <w:t>Samarbeid med kommunen</w:t>
      </w:r>
    </w:p>
    <w:p w14:paraId="2CEE6A7C" w14:textId="77777777" w:rsidR="008118F9" w:rsidRPr="001131D1" w:rsidRDefault="008118F9" w:rsidP="008118F9">
      <w:pPr>
        <w:rPr>
          <w:rFonts w:asciiTheme="minorHAnsi" w:hAnsiTheme="minorHAnsi" w:cstheme="minorHAnsi"/>
        </w:rPr>
      </w:pPr>
    </w:p>
    <w:p w14:paraId="7A562DBC" w14:textId="2ECCABC4" w:rsidR="00302DDB" w:rsidRPr="001131D1" w:rsidRDefault="009C479F" w:rsidP="006C5629">
      <w:pPr>
        <w:pStyle w:val="Overskrift2"/>
        <w:rPr>
          <w:rFonts w:asciiTheme="minorHAnsi" w:hAnsiTheme="minorHAnsi" w:cstheme="minorHAnsi"/>
        </w:rPr>
      </w:pPr>
      <w:r w:rsidRPr="001131D1">
        <w:rPr>
          <w:rFonts w:asciiTheme="minorHAnsi" w:hAnsiTheme="minorHAnsi" w:cstheme="minorHAnsi"/>
        </w:rPr>
        <w:t>Medlems</w:t>
      </w:r>
      <w:r w:rsidR="00E44A56" w:rsidRPr="001131D1">
        <w:rPr>
          <w:rFonts w:asciiTheme="minorHAnsi" w:hAnsiTheme="minorHAnsi" w:cstheme="minorHAnsi"/>
        </w:rPr>
        <w:t>arbeid</w:t>
      </w:r>
    </w:p>
    <w:p w14:paraId="7D84329F" w14:textId="77777777" w:rsidR="008118F9" w:rsidRPr="001131D1" w:rsidRDefault="008118F9" w:rsidP="008118F9">
      <w:pPr>
        <w:rPr>
          <w:rFonts w:asciiTheme="minorHAnsi" w:hAnsiTheme="minorHAnsi" w:cstheme="minorHAnsi"/>
        </w:rPr>
      </w:pPr>
    </w:p>
    <w:p w14:paraId="3BEC91FF" w14:textId="03263FB1" w:rsidR="00181973" w:rsidRPr="001131D1" w:rsidRDefault="00181973" w:rsidP="00E44A56">
      <w:pPr>
        <w:pStyle w:val="Overskrift2"/>
        <w:rPr>
          <w:rFonts w:asciiTheme="minorHAnsi" w:hAnsiTheme="minorHAnsi" w:cstheme="minorHAnsi"/>
        </w:rPr>
      </w:pPr>
      <w:r w:rsidRPr="001131D1">
        <w:rPr>
          <w:rFonts w:asciiTheme="minorHAnsi" w:hAnsiTheme="minorHAnsi" w:cstheme="minorHAnsi"/>
        </w:rPr>
        <w:t>Samarbeid med andre</w:t>
      </w:r>
    </w:p>
    <w:p w14:paraId="6243825B" w14:textId="77777777" w:rsidR="008118F9" w:rsidRPr="001131D1" w:rsidRDefault="008118F9" w:rsidP="008118F9">
      <w:pPr>
        <w:rPr>
          <w:rFonts w:asciiTheme="minorHAnsi" w:hAnsiTheme="minorHAnsi" w:cstheme="minorHAnsi"/>
        </w:rPr>
      </w:pPr>
    </w:p>
    <w:p w14:paraId="04A3E237" w14:textId="0CF0E788" w:rsidR="00181973" w:rsidRPr="001131D1" w:rsidRDefault="00181973" w:rsidP="00E44A56">
      <w:pPr>
        <w:pStyle w:val="Overskrift2"/>
        <w:rPr>
          <w:rFonts w:asciiTheme="minorHAnsi" w:hAnsiTheme="minorHAnsi" w:cstheme="minorHAnsi"/>
        </w:rPr>
      </w:pPr>
      <w:r w:rsidRPr="001131D1">
        <w:rPr>
          <w:rFonts w:asciiTheme="minorHAnsi" w:hAnsiTheme="minorHAnsi" w:cstheme="minorHAnsi"/>
        </w:rPr>
        <w:t>Fokusområder</w:t>
      </w:r>
    </w:p>
    <w:p w14:paraId="60732D3B" w14:textId="77777777" w:rsidR="008118F9" w:rsidRPr="001131D1" w:rsidRDefault="008118F9" w:rsidP="008118F9">
      <w:pPr>
        <w:rPr>
          <w:rFonts w:asciiTheme="minorHAnsi" w:hAnsiTheme="minorHAnsi" w:cstheme="minorHAnsi"/>
        </w:rPr>
      </w:pPr>
    </w:p>
    <w:p w14:paraId="01C6CBD5" w14:textId="4F6B0D0C" w:rsidR="00181973" w:rsidRPr="001131D1" w:rsidRDefault="00181973" w:rsidP="00E44A56">
      <w:pPr>
        <w:pStyle w:val="Overskrift2"/>
        <w:rPr>
          <w:rFonts w:asciiTheme="minorHAnsi" w:hAnsiTheme="minorHAnsi" w:cstheme="minorHAnsi"/>
        </w:rPr>
      </w:pPr>
      <w:r w:rsidRPr="001131D1">
        <w:rPr>
          <w:rFonts w:asciiTheme="minorHAnsi" w:hAnsiTheme="minorHAnsi" w:cstheme="minorHAnsi"/>
        </w:rPr>
        <w:t>Representasjon</w:t>
      </w:r>
    </w:p>
    <w:p w14:paraId="022D76DA" w14:textId="77777777" w:rsidR="008118F9" w:rsidRPr="001131D1" w:rsidRDefault="008118F9" w:rsidP="008118F9">
      <w:pPr>
        <w:rPr>
          <w:rFonts w:asciiTheme="minorHAnsi" w:hAnsiTheme="minorHAnsi" w:cstheme="minorHAnsi"/>
        </w:rPr>
      </w:pPr>
    </w:p>
    <w:p w14:paraId="466E29F9" w14:textId="02E249C3" w:rsidR="00196505" w:rsidRDefault="00196505" w:rsidP="00E44A56">
      <w:pPr>
        <w:pStyle w:val="Overskrift1"/>
        <w:rPr>
          <w:rFonts w:asciiTheme="minorHAnsi" w:hAnsiTheme="minorHAnsi" w:cstheme="minorHAnsi"/>
        </w:rPr>
      </w:pPr>
      <w:r w:rsidRPr="001131D1">
        <w:rPr>
          <w:rFonts w:asciiTheme="minorHAnsi" w:hAnsiTheme="minorHAnsi" w:cstheme="minorHAnsi"/>
        </w:rPr>
        <w:t>ØKONOMI</w:t>
      </w:r>
    </w:p>
    <w:p w14:paraId="3D7B4A4F" w14:textId="77777777" w:rsidR="005E1171" w:rsidRPr="005E1171" w:rsidRDefault="005E1171" w:rsidP="005E1171">
      <w:pPr>
        <w:rPr>
          <w:rFonts w:asciiTheme="minorHAnsi" w:hAnsiTheme="minorHAnsi" w:cstheme="minorHAnsi"/>
        </w:rPr>
      </w:pPr>
    </w:p>
    <w:sectPr w:rsidR="005E1171" w:rsidRPr="005E1171" w:rsidSect="00D52FE0">
      <w:type w:val="continuous"/>
      <w:pgSz w:w="11906" w:h="16838"/>
      <w:pgMar w:top="170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D5CA9" w14:textId="77777777" w:rsidR="00BD16F5" w:rsidRDefault="00BD16F5" w:rsidP="004C02BC">
      <w:pPr>
        <w:spacing w:after="0" w:line="240" w:lineRule="auto"/>
      </w:pPr>
      <w:r>
        <w:separator/>
      </w:r>
    </w:p>
  </w:endnote>
  <w:endnote w:type="continuationSeparator" w:id="0">
    <w:p w14:paraId="14B39E69" w14:textId="77777777" w:rsidR="00BD16F5" w:rsidRDefault="00BD16F5" w:rsidP="004C0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BGROTESQUE-LIGHT">
    <w:altName w:val="Calibri"/>
    <w:panose1 w:val="00000000000000000000"/>
    <w:charset w:val="4D"/>
    <w:family w:val="auto"/>
    <w:notTrueType/>
    <w:pitch w:val="variable"/>
    <w:sig w:usb0="00000007" w:usb1="00000000" w:usb2="00000000" w:usb3="00000000" w:csb0="00000093" w:csb1="00000000"/>
  </w:font>
  <w:font w:name="LABGROTESQUE-MEDIUM">
    <w:altName w:val="Calibri"/>
    <w:panose1 w:val="00000000000000000000"/>
    <w:charset w:val="4D"/>
    <w:family w:val="auto"/>
    <w:notTrueType/>
    <w:pitch w:val="variable"/>
    <w:sig w:usb0="00000007" w:usb1="00000000" w:usb2="00000000" w:usb3="00000000" w:csb0="00000093" w:csb1="00000000"/>
  </w:font>
  <w:font w:name="Times New Roman (Kompleks skrif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ABGROTESQUE-LIGHTITALIC">
    <w:altName w:val="Calibri"/>
    <w:panose1 w:val="00000000000000000000"/>
    <w:charset w:val="4D"/>
    <w:family w:val="auto"/>
    <w:notTrueType/>
    <w:pitch w:val="variable"/>
    <w:sig w:usb0="00000007" w:usb1="00000000" w:usb2="00000000" w:usb3="00000000" w:csb0="00000093" w:csb1="00000000"/>
  </w:font>
  <w:font w:name="LabGrotesque">
    <w:altName w:val="Calibri"/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AD862" w14:textId="4E235885" w:rsidR="008D3591" w:rsidRPr="008D3591" w:rsidRDefault="008D3591">
    <w:pPr>
      <w:pStyle w:val="Bunntekst"/>
      <w:rPr>
        <w:color w:val="3A1F83"/>
      </w:rPr>
    </w:pPr>
    <w:r w:rsidRPr="008D3591">
      <w:rPr>
        <w:color w:val="3A1F83"/>
      </w:rPr>
      <w:t>musikk.no/</w:t>
    </w:r>
    <w:r w:rsidR="00905427">
      <w:rPr>
        <w:color w:val="3A1F83"/>
      </w:rPr>
      <w:t>xxx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8DB49" w14:textId="77777777" w:rsidR="00BD16F5" w:rsidRDefault="00BD16F5" w:rsidP="004C02BC">
      <w:pPr>
        <w:spacing w:after="0" w:line="240" w:lineRule="auto"/>
      </w:pPr>
      <w:r>
        <w:separator/>
      </w:r>
    </w:p>
  </w:footnote>
  <w:footnote w:type="continuationSeparator" w:id="0">
    <w:p w14:paraId="782D0C37" w14:textId="77777777" w:rsidR="00BD16F5" w:rsidRDefault="00BD16F5" w:rsidP="004C02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l"/>
      </w:rPr>
      <w:id w:val="1866175398"/>
      <w:docPartObj>
        <w:docPartGallery w:val="Page Numbers (Top of Page)"/>
        <w:docPartUnique/>
      </w:docPartObj>
    </w:sdtPr>
    <w:sdtEndPr>
      <w:rPr>
        <w:rStyle w:val="Sidetall"/>
      </w:rPr>
    </w:sdtEndPr>
    <w:sdtContent>
      <w:p w14:paraId="5D5831E8" w14:textId="505EED7D" w:rsidR="008D3591" w:rsidRDefault="008D3591" w:rsidP="006C4BB3">
        <w:pPr>
          <w:pStyle w:val="Topptekst"/>
          <w:framePr w:wrap="none" w:vAnchor="text" w:hAnchor="margin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separate"/>
        </w:r>
        <w:r w:rsidR="00B22C12">
          <w:rPr>
            <w:rStyle w:val="Sidetall"/>
            <w:noProof/>
          </w:rPr>
          <w:t>1</w:t>
        </w:r>
        <w:r>
          <w:rPr>
            <w:rStyle w:val="Sidetall"/>
          </w:rPr>
          <w:fldChar w:fldCharType="end"/>
        </w:r>
      </w:p>
    </w:sdtContent>
  </w:sdt>
  <w:p w14:paraId="1B7F7E9B" w14:textId="77777777" w:rsidR="004C02BC" w:rsidRDefault="004C02BC" w:rsidP="008D3591">
    <w:pPr>
      <w:pStyle w:val="Topptekst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l"/>
      </w:rPr>
      <w:id w:val="1005796474"/>
      <w:docPartObj>
        <w:docPartGallery w:val="Page Numbers (Top of Page)"/>
        <w:docPartUnique/>
      </w:docPartObj>
    </w:sdtPr>
    <w:sdtEndPr>
      <w:rPr>
        <w:rStyle w:val="Sidetall"/>
      </w:rPr>
    </w:sdtEndPr>
    <w:sdtContent>
      <w:p w14:paraId="059A16CA" w14:textId="77777777" w:rsidR="008D3591" w:rsidRDefault="008D3591" w:rsidP="00C519CF">
        <w:pPr>
          <w:pStyle w:val="Topptekst"/>
          <w:framePr w:h="292" w:hRule="exact" w:wrap="none" w:vAnchor="text" w:hAnchor="page" w:x="1134" w:y="1"/>
          <w:rPr>
            <w:rStyle w:val="Sidetall"/>
          </w:rPr>
        </w:pPr>
        <w:r w:rsidRPr="008D3591">
          <w:rPr>
            <w:rStyle w:val="Sidetall"/>
            <w:rFonts w:ascii="LabGrotesque" w:hAnsi="LabGrotesque"/>
            <w:b/>
            <w:bCs/>
            <w:color w:val="3A1F83"/>
          </w:rPr>
          <w:fldChar w:fldCharType="begin"/>
        </w:r>
        <w:r w:rsidRPr="008D3591">
          <w:rPr>
            <w:rStyle w:val="Sidetall"/>
            <w:rFonts w:ascii="LabGrotesque" w:hAnsi="LabGrotesque"/>
            <w:b/>
            <w:bCs/>
            <w:color w:val="3A1F83"/>
          </w:rPr>
          <w:instrText xml:space="preserve"> PAGE </w:instrText>
        </w:r>
        <w:r w:rsidRPr="008D3591">
          <w:rPr>
            <w:rStyle w:val="Sidetall"/>
            <w:rFonts w:ascii="LabGrotesque" w:hAnsi="LabGrotesque"/>
            <w:b/>
            <w:bCs/>
            <w:color w:val="3A1F83"/>
          </w:rPr>
          <w:fldChar w:fldCharType="separate"/>
        </w:r>
        <w:r w:rsidRPr="008D3591">
          <w:rPr>
            <w:rStyle w:val="Sidetall"/>
            <w:rFonts w:ascii="LabGrotesque" w:hAnsi="LabGrotesque"/>
            <w:b/>
            <w:bCs/>
            <w:noProof/>
            <w:color w:val="3A1F83"/>
          </w:rPr>
          <w:t>2</w:t>
        </w:r>
        <w:r w:rsidRPr="008D3591">
          <w:rPr>
            <w:rStyle w:val="Sidetall"/>
            <w:rFonts w:ascii="LabGrotesque" w:hAnsi="LabGrotesque"/>
            <w:b/>
            <w:bCs/>
            <w:color w:val="3A1F83"/>
          </w:rPr>
          <w:fldChar w:fldCharType="end"/>
        </w:r>
      </w:p>
    </w:sdtContent>
  </w:sdt>
  <w:p w14:paraId="0368FFEE" w14:textId="069DAC8B" w:rsidR="004C02BC" w:rsidRDefault="00905427" w:rsidP="0080453B">
    <w:pPr>
      <w:pStyle w:val="Topptekst"/>
      <w:ind w:firstLine="1276"/>
    </w:pPr>
    <w:proofErr w:type="spellStart"/>
    <w:r>
      <w:rPr>
        <w:rFonts w:ascii="LABGROTESQUE-MEDIUM" w:hAnsi="LABGROTESQUE-MEDIUM"/>
        <w:color w:val="3A1F83"/>
      </w:rPr>
      <w:t>Xxx</w:t>
    </w:r>
    <w:proofErr w:type="spellEnd"/>
    <w:r w:rsidR="008D3591" w:rsidRPr="008D3591">
      <w:rPr>
        <w:rFonts w:ascii="LABGROTESQUE-MEDIUM" w:hAnsi="LABGROTESQUE-MEDIUM"/>
        <w:color w:val="3A1F83"/>
      </w:rPr>
      <w:t xml:space="preserve"> musikkråd</w:t>
    </w:r>
    <w:r w:rsidR="0080453B">
      <w:tab/>
    </w:r>
    <w:r w:rsidR="0046305D">
      <w:rPr>
        <w:color w:val="3A1F83"/>
      </w:rPr>
      <w:t xml:space="preserve">Årsrapport </w:t>
    </w:r>
    <w:r>
      <w:rPr>
        <w:color w:val="3A1F83"/>
      </w:rPr>
      <w:t>xxx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E137C"/>
    <w:multiLevelType w:val="hybridMultilevel"/>
    <w:tmpl w:val="5808C2D0"/>
    <w:lvl w:ilvl="0" w:tplc="43CECB62">
      <w:start w:val="1"/>
      <w:numFmt w:val="bullet"/>
      <w:pStyle w:val="Listeavsnitt"/>
      <w:lvlText w:val=""/>
      <w:lvlJc w:val="left"/>
      <w:pPr>
        <w:ind w:left="1440" w:hanging="360"/>
      </w:pPr>
      <w:rPr>
        <w:rFonts w:ascii="Symbol" w:hAnsi="Symbol" w:hint="default"/>
        <w:color w:val="E95B35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935F07"/>
    <w:multiLevelType w:val="hybridMultilevel"/>
    <w:tmpl w:val="94E49BC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787700">
    <w:abstractNumId w:val="1"/>
  </w:num>
  <w:num w:numId="2" w16cid:durableId="18292445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4C9"/>
    <w:rsid w:val="00094713"/>
    <w:rsid w:val="000E44C9"/>
    <w:rsid w:val="001131D1"/>
    <w:rsid w:val="001566DA"/>
    <w:rsid w:val="00181973"/>
    <w:rsid w:val="00196505"/>
    <w:rsid w:val="001B40EE"/>
    <w:rsid w:val="002C2BF5"/>
    <w:rsid w:val="00302DDB"/>
    <w:rsid w:val="00353481"/>
    <w:rsid w:val="00367A79"/>
    <w:rsid w:val="0046305D"/>
    <w:rsid w:val="00464926"/>
    <w:rsid w:val="0049241E"/>
    <w:rsid w:val="004C02BC"/>
    <w:rsid w:val="004C5330"/>
    <w:rsid w:val="005E1171"/>
    <w:rsid w:val="005F644F"/>
    <w:rsid w:val="006027A8"/>
    <w:rsid w:val="0069777F"/>
    <w:rsid w:val="006C5629"/>
    <w:rsid w:val="006F3FC1"/>
    <w:rsid w:val="00707D78"/>
    <w:rsid w:val="00716ECC"/>
    <w:rsid w:val="00785EEE"/>
    <w:rsid w:val="007E5A37"/>
    <w:rsid w:val="0080354B"/>
    <w:rsid w:val="0080453B"/>
    <w:rsid w:val="008118F9"/>
    <w:rsid w:val="00831CB7"/>
    <w:rsid w:val="008627CE"/>
    <w:rsid w:val="00881085"/>
    <w:rsid w:val="008D1EAE"/>
    <w:rsid w:val="008D3591"/>
    <w:rsid w:val="008F3578"/>
    <w:rsid w:val="00905427"/>
    <w:rsid w:val="009660BC"/>
    <w:rsid w:val="009924F0"/>
    <w:rsid w:val="009C479F"/>
    <w:rsid w:val="00A27AC9"/>
    <w:rsid w:val="00A71B90"/>
    <w:rsid w:val="00A8170A"/>
    <w:rsid w:val="00AA75A0"/>
    <w:rsid w:val="00AD025B"/>
    <w:rsid w:val="00AF6837"/>
    <w:rsid w:val="00B22C12"/>
    <w:rsid w:val="00BD16F5"/>
    <w:rsid w:val="00BF62DC"/>
    <w:rsid w:val="00C00DD5"/>
    <w:rsid w:val="00C414F8"/>
    <w:rsid w:val="00C519CF"/>
    <w:rsid w:val="00CC59C0"/>
    <w:rsid w:val="00CF24BB"/>
    <w:rsid w:val="00CF5EF6"/>
    <w:rsid w:val="00CF7C54"/>
    <w:rsid w:val="00D027A5"/>
    <w:rsid w:val="00D21058"/>
    <w:rsid w:val="00D52FE0"/>
    <w:rsid w:val="00E05DCF"/>
    <w:rsid w:val="00E15544"/>
    <w:rsid w:val="00E31B49"/>
    <w:rsid w:val="00E44A56"/>
    <w:rsid w:val="00EB0C1A"/>
    <w:rsid w:val="00F80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DC3DE2"/>
  <w15:chartTrackingRefBased/>
  <w15:docId w15:val="{331B0C8B-5C53-4C0B-91AC-4F7AFCF68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453B"/>
    <w:pPr>
      <w:spacing w:after="240" w:line="360" w:lineRule="auto"/>
    </w:pPr>
    <w:rPr>
      <w:rFonts w:ascii="LABGROTESQUE-LIGHT" w:hAnsi="LABGROTESQUE-LIGHT"/>
      <w:sz w:val="22"/>
    </w:rPr>
  </w:style>
  <w:style w:type="paragraph" w:styleId="Overskrift1">
    <w:name w:val="heading 1"/>
    <w:aliases w:val="Overskrift"/>
    <w:basedOn w:val="Normal"/>
    <w:next w:val="Normal"/>
    <w:link w:val="Overskrift1Tegn"/>
    <w:uiPriority w:val="9"/>
    <w:qFormat/>
    <w:rsid w:val="0080453B"/>
    <w:pPr>
      <w:keepNext/>
      <w:keepLines/>
      <w:ind w:left="1418"/>
      <w:outlineLvl w:val="0"/>
    </w:pPr>
    <w:rPr>
      <w:rFonts w:ascii="LABGROTESQUE-MEDIUM" w:eastAsiaTheme="majorEastAsia" w:hAnsi="LABGROTESQUE-MEDIUM" w:cs="Times New Roman (Kompleks skrif"/>
      <w:color w:val="E95B35"/>
      <w:spacing w:val="20"/>
      <w:sz w:val="44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0453B"/>
    <w:pPr>
      <w:keepNext/>
      <w:keepLines/>
      <w:spacing w:before="40"/>
      <w:outlineLvl w:val="1"/>
    </w:pPr>
    <w:rPr>
      <w:rFonts w:ascii="LABGROTESQUE-MEDIUM" w:eastAsiaTheme="majorEastAsia" w:hAnsi="LABGROTESQUE-MEDIUM" w:cstheme="majorBidi"/>
      <w:color w:val="E95B35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rsid w:val="00C519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4C02BC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4C02BC"/>
  </w:style>
  <w:style w:type="paragraph" w:styleId="Bunntekst">
    <w:name w:val="footer"/>
    <w:basedOn w:val="Normal"/>
    <w:link w:val="BunntekstTegn"/>
    <w:uiPriority w:val="99"/>
    <w:unhideWhenUsed/>
    <w:rsid w:val="004C02BC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4C02BC"/>
  </w:style>
  <w:style w:type="paragraph" w:styleId="Ingenmellomrom">
    <w:name w:val="No Spacing"/>
    <w:basedOn w:val="Normal"/>
    <w:link w:val="IngenmellomromTegn"/>
    <w:uiPriority w:val="1"/>
    <w:qFormat/>
    <w:rsid w:val="008D3591"/>
    <w:pPr>
      <w:spacing w:after="0"/>
    </w:pPr>
    <w:rPr>
      <w:rFonts w:eastAsiaTheme="minorEastAsia"/>
      <w:szCs w:val="22"/>
      <w:lang w:val="en-US" w:eastAsia="zh-CN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8D3591"/>
    <w:rPr>
      <w:rFonts w:ascii="LABGROTESQUE-LIGHT" w:eastAsiaTheme="minorEastAsia" w:hAnsi="LABGROTESQUE-LIGHT"/>
      <w:szCs w:val="22"/>
      <w:lang w:val="en-US" w:eastAsia="zh-CN"/>
    </w:rPr>
  </w:style>
  <w:style w:type="character" w:styleId="Sidetall">
    <w:name w:val="page number"/>
    <w:basedOn w:val="Standardskriftforavsnitt"/>
    <w:uiPriority w:val="99"/>
    <w:semiHidden/>
    <w:unhideWhenUsed/>
    <w:rsid w:val="008D3591"/>
  </w:style>
  <w:style w:type="character" w:customStyle="1" w:styleId="Overskrift1Tegn">
    <w:name w:val="Overskrift 1 Tegn"/>
    <w:aliases w:val="Overskrift Tegn"/>
    <w:basedOn w:val="Standardskriftforavsnitt"/>
    <w:link w:val="Overskrift1"/>
    <w:uiPriority w:val="9"/>
    <w:rsid w:val="0080453B"/>
    <w:rPr>
      <w:rFonts w:ascii="LABGROTESQUE-MEDIUM" w:eastAsiaTheme="majorEastAsia" w:hAnsi="LABGROTESQUE-MEDIUM" w:cs="Times New Roman (Kompleks skrif"/>
      <w:color w:val="E95B35"/>
      <w:spacing w:val="20"/>
      <w:sz w:val="44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80453B"/>
    <w:rPr>
      <w:rFonts w:ascii="LABGROTESQUE-MEDIUM" w:eastAsiaTheme="majorEastAsia" w:hAnsi="LABGROTESQUE-MEDIUM" w:cstheme="majorBidi"/>
      <w:color w:val="E95B35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C519CF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Sitat">
    <w:name w:val="Quote"/>
    <w:basedOn w:val="Normal"/>
    <w:next w:val="Normal"/>
    <w:link w:val="SitatTegn"/>
    <w:uiPriority w:val="29"/>
    <w:qFormat/>
    <w:rsid w:val="005F644F"/>
    <w:pPr>
      <w:spacing w:before="200" w:after="160"/>
      <w:ind w:left="284" w:right="284"/>
      <w:jc w:val="center"/>
    </w:pPr>
    <w:rPr>
      <w:rFonts w:ascii="LABGROTESQUE-LIGHTITALIC" w:hAnsi="LABGROTESQUE-LIGHTITALIC"/>
      <w:i/>
      <w:iCs/>
      <w:color w:val="E95B35"/>
    </w:rPr>
  </w:style>
  <w:style w:type="character" w:customStyle="1" w:styleId="SitatTegn">
    <w:name w:val="Sitat Tegn"/>
    <w:basedOn w:val="Standardskriftforavsnitt"/>
    <w:link w:val="Sitat"/>
    <w:uiPriority w:val="29"/>
    <w:rsid w:val="005F644F"/>
    <w:rPr>
      <w:rFonts w:ascii="LABGROTESQUE-LIGHTITALIC" w:hAnsi="LABGROTESQUE-LIGHTITALIC"/>
      <w:i/>
      <w:iCs/>
      <w:color w:val="E95B35"/>
      <w:sz w:val="22"/>
    </w:rPr>
  </w:style>
  <w:style w:type="paragraph" w:styleId="Sterktsitat">
    <w:name w:val="Intense Quote"/>
    <w:basedOn w:val="Normal"/>
    <w:next w:val="Normal"/>
    <w:link w:val="SterktsitatTegn"/>
    <w:uiPriority w:val="30"/>
    <w:rsid w:val="005F644F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5F644F"/>
    <w:rPr>
      <w:rFonts w:ascii="LABGROTESQUE-LIGHT" w:hAnsi="LABGROTESQUE-LIGHT"/>
      <w:i/>
      <w:iCs/>
      <w:color w:val="4472C4" w:themeColor="accent1"/>
      <w:sz w:val="22"/>
    </w:rPr>
  </w:style>
  <w:style w:type="character" w:styleId="Sterkutheving">
    <w:name w:val="Intense Emphasis"/>
    <w:basedOn w:val="Standardskriftforavsnitt"/>
    <w:uiPriority w:val="21"/>
    <w:rsid w:val="005F644F"/>
    <w:rPr>
      <w:i/>
      <w:iCs/>
      <w:color w:val="4472C4" w:themeColor="accent1"/>
    </w:rPr>
  </w:style>
  <w:style w:type="character" w:styleId="Sterk">
    <w:name w:val="Strong"/>
    <w:basedOn w:val="Standardskriftforavsnitt"/>
    <w:uiPriority w:val="22"/>
    <w:qFormat/>
    <w:rsid w:val="005F644F"/>
    <w:rPr>
      <w:rFonts w:ascii="LabGrotesque" w:hAnsi="LabGrotesque"/>
      <w:b/>
      <w:bCs/>
      <w:i w:val="0"/>
    </w:rPr>
  </w:style>
  <w:style w:type="character" w:styleId="Utheving">
    <w:name w:val="Emphasis"/>
    <w:basedOn w:val="Standardskriftforavsnitt"/>
    <w:uiPriority w:val="20"/>
    <w:rsid w:val="005F644F"/>
    <w:rPr>
      <w:i/>
      <w:iCs/>
    </w:rPr>
  </w:style>
  <w:style w:type="character" w:styleId="Svakreferanse">
    <w:name w:val="Subtle Reference"/>
    <w:basedOn w:val="Standardskriftforavsnitt"/>
    <w:uiPriority w:val="31"/>
    <w:rsid w:val="005F644F"/>
    <w:rPr>
      <w:smallCaps/>
      <w:color w:val="5A5A5A" w:themeColor="text1" w:themeTint="A5"/>
    </w:rPr>
  </w:style>
  <w:style w:type="character" w:styleId="Sterkreferanse">
    <w:name w:val="Intense Reference"/>
    <w:uiPriority w:val="32"/>
    <w:rsid w:val="005F644F"/>
    <w:rPr>
      <w:rFonts w:ascii="LabGrotesque" w:hAnsi="LabGrotesque"/>
      <w:b/>
      <w:bCs/>
      <w:i w:val="0"/>
      <w:caps w:val="0"/>
      <w:smallCaps w:val="0"/>
      <w:color w:val="3A1F83"/>
      <w:spacing w:val="5"/>
    </w:rPr>
  </w:style>
  <w:style w:type="paragraph" w:styleId="Tittel">
    <w:name w:val="Title"/>
    <w:basedOn w:val="Normal"/>
    <w:next w:val="Normal"/>
    <w:link w:val="TittelTegn"/>
    <w:uiPriority w:val="10"/>
    <w:rsid w:val="005F644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5F644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rsid w:val="005F644F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Cs w:val="2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5F644F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vakutheving">
    <w:name w:val="Subtle Emphasis"/>
    <w:basedOn w:val="Standardskriftforavsnitt"/>
    <w:uiPriority w:val="19"/>
    <w:rsid w:val="005F644F"/>
    <w:rPr>
      <w:i/>
      <w:iCs/>
      <w:color w:val="404040" w:themeColor="text1" w:themeTint="BF"/>
    </w:rPr>
  </w:style>
  <w:style w:type="paragraph" w:styleId="Listeavsnitt">
    <w:name w:val="List Paragraph"/>
    <w:basedOn w:val="Normal"/>
    <w:uiPriority w:val="34"/>
    <w:qFormat/>
    <w:rsid w:val="005F644F"/>
    <w:pPr>
      <w:numPr>
        <w:numId w:val="2"/>
      </w:numPr>
      <w:ind w:left="360"/>
      <w:contextualSpacing/>
    </w:pPr>
  </w:style>
  <w:style w:type="character" w:styleId="Hyperkobling">
    <w:name w:val="Hyperlink"/>
    <w:basedOn w:val="Standardskriftforavsnitt"/>
    <w:uiPriority w:val="99"/>
    <w:unhideWhenUsed/>
    <w:rsid w:val="005F644F"/>
    <w:rPr>
      <w:color w:val="0563C1" w:themeColor="hyperlink"/>
      <w:u w:val="single"/>
    </w:rPr>
  </w:style>
  <w:style w:type="paragraph" w:styleId="INNH1">
    <w:name w:val="toc 1"/>
    <w:basedOn w:val="Overskrift1"/>
    <w:next w:val="Normal"/>
    <w:autoRedefine/>
    <w:uiPriority w:val="39"/>
    <w:unhideWhenUsed/>
    <w:rsid w:val="005F644F"/>
    <w:pPr>
      <w:spacing w:after="100"/>
      <w:ind w:left="1416"/>
    </w:pPr>
    <w:rPr>
      <w:sz w:val="36"/>
    </w:rPr>
  </w:style>
  <w:style w:type="paragraph" w:styleId="INNH2">
    <w:name w:val="toc 2"/>
    <w:basedOn w:val="Normal"/>
    <w:next w:val="Normal"/>
    <w:autoRedefine/>
    <w:uiPriority w:val="39"/>
    <w:unhideWhenUsed/>
    <w:rsid w:val="005F644F"/>
    <w:pPr>
      <w:spacing w:after="100"/>
      <w:ind w:left="141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v\Norsk%20musikkr&#229;d\Norsk%20musikkraad%20-%20Felles%20Dokumenter\07%20Informasjon\01%20Grafisk%20profil\rapportmal\01%20Word-maler\02%20Uten%20innholdsfortegnelse\Rapport-mal%20oransje%20forside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C66D2A79719468438728B20D70CC9" ma:contentTypeVersion="16" ma:contentTypeDescription="Opprett et nytt dokument." ma:contentTypeScope="" ma:versionID="18d5e04d22dd88455afb0b9d10c12aa9">
  <xsd:schema xmlns:xsd="http://www.w3.org/2001/XMLSchema" xmlns:xs="http://www.w3.org/2001/XMLSchema" xmlns:p="http://schemas.microsoft.com/office/2006/metadata/properties" xmlns:ns2="d0be50d8-91d6-4526-83d8-48c60a8b64d7" xmlns:ns3="567d9739-7618-4e4a-8790-5a8eecbe39f5" targetNamespace="http://schemas.microsoft.com/office/2006/metadata/properties" ma:root="true" ma:fieldsID="7f9fa1f270a8eaf92eee607af79ca99e" ns2:_="" ns3:_="">
    <xsd:import namespace="d0be50d8-91d6-4526-83d8-48c60a8b64d7"/>
    <xsd:import namespace="567d9739-7618-4e4a-8790-5a8eecbe39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be50d8-91d6-4526-83d8-48c60a8b64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Bildemerkelapper" ma:readOnly="false" ma:fieldId="{5cf76f15-5ced-4ddc-b409-7134ff3c332f}" ma:taxonomyMulti="true" ma:sspId="b0286a2f-88f4-430e-a383-d822da650e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7d9739-7618-4e4a-8790-5a8eecbe39f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ea3d244-7509-4e61-9fbe-5de3f7841dc7}" ma:internalName="TaxCatchAll" ma:showField="CatchAllData" ma:web="567d9739-7618-4e4a-8790-5a8eecbe39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67d9739-7618-4e4a-8790-5a8eecbe39f5" xsi:nil="true"/>
    <lcf76f155ced4ddcb4097134ff3c332f xmlns="d0be50d8-91d6-4526-83d8-48c60a8b64d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9E0D3DB-0CDD-E24D-A043-0F1A42948BC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A86022A-4835-4F01-9E13-947ECFFE7B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78F06F-725D-44FD-A300-5E8790FB59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be50d8-91d6-4526-83d8-48c60a8b64d7"/>
    <ds:schemaRef ds:uri="567d9739-7618-4e4a-8790-5a8eecbe39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ACC9BB6-FF83-4CE2-BED5-04760B0A4A65}">
  <ds:schemaRefs>
    <ds:schemaRef ds:uri="http://schemas.microsoft.com/office/2006/metadata/properties"/>
    <ds:schemaRef ds:uri="http://schemas.microsoft.com/office/infopath/2007/PartnerControls"/>
    <ds:schemaRef ds:uri="567d9739-7618-4e4a-8790-5a8eecbe39f5"/>
    <ds:schemaRef ds:uri="d0be50d8-91d6-4526-83d8-48c60a8b64d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Rapport-mal oransje forside</Template>
  <TotalTime>40</TotalTime>
  <Pages>3</Pages>
  <Words>100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</dc:creator>
  <cp:keywords/>
  <dc:description/>
  <cp:lastModifiedBy>Liv Tjemsland</cp:lastModifiedBy>
  <cp:revision>49</cp:revision>
  <dcterms:created xsi:type="dcterms:W3CDTF">2023-01-03T21:22:00Z</dcterms:created>
  <dcterms:modified xsi:type="dcterms:W3CDTF">2023-01-09T08:51:00Z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0x010100F0FC66D2A79719468438728B20D70CC9</vt:lpwstr>
  </property>
  <property fmtid="{D5CDD505-2E9C-101B-9397-08002B2CF9AE}" pid="3" name="MediaServiceImageTags">
    <vt:lpwstr/>
  </property>
</Properties>
</file>